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4EE5" w14:textId="4D293377" w:rsidR="00530816" w:rsidRPr="00153C05" w:rsidRDefault="00884423">
      <w:pPr>
        <w:pStyle w:val="Ttulo"/>
        <w:rPr>
          <w:sz w:val="40"/>
          <w:szCs w:val="40"/>
        </w:rPr>
      </w:pPr>
      <w:r w:rsidRPr="00153C05">
        <w:rPr>
          <w:sz w:val="40"/>
          <w:szCs w:val="40"/>
        </w:rPr>
        <w:t>N</w:t>
      </w:r>
      <w:r w:rsidR="00605BC4" w:rsidRPr="00153C05">
        <w:rPr>
          <w:sz w:val="40"/>
          <w:szCs w:val="40"/>
        </w:rPr>
        <w:t>ombre</w:t>
      </w:r>
      <w:r w:rsidRPr="00153C05">
        <w:rPr>
          <w:sz w:val="40"/>
          <w:szCs w:val="40"/>
        </w:rPr>
        <w:t>:</w:t>
      </w:r>
      <w:r w:rsidR="00BF2992">
        <w:rPr>
          <w:sz w:val="40"/>
          <w:szCs w:val="40"/>
        </w:rPr>
        <w:t xml:space="preserve"> </w:t>
      </w:r>
    </w:p>
    <w:p w14:paraId="5E84DFF2" w14:textId="77777777" w:rsidR="00153C05" w:rsidRDefault="00153C05" w:rsidP="00153C05">
      <w:pPr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64A7DE81" w14:textId="34C7E9CA" w:rsidR="00153C05" w:rsidRPr="00BF2992" w:rsidRDefault="00153C05">
      <w:pPr>
        <w:rPr>
          <w:rFonts w:asciiTheme="majorHAnsi" w:hAnsiTheme="majorHAnsi"/>
          <w:color w:val="auto"/>
          <w:sz w:val="24"/>
          <w:szCs w:val="24"/>
          <w:lang w:val="es-CL"/>
        </w:rPr>
      </w:pPr>
      <w:r>
        <w:rPr>
          <w:rFonts w:asciiTheme="majorHAnsi" w:hAnsiTheme="majorHAnsi"/>
          <w:color w:val="auto"/>
          <w:sz w:val="24"/>
          <w:szCs w:val="24"/>
        </w:rPr>
        <w:t>Rut:</w:t>
      </w:r>
      <w:r w:rsidR="00BF299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1BC95169" w14:textId="0C2CCF0C" w:rsidR="00543554" w:rsidRDefault="00BC4EF7" w:rsidP="00543554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Grado:</w:t>
      </w:r>
      <w:r w:rsidR="00BF299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63E1BF41" w14:textId="27136DE5" w:rsidR="00BF2992" w:rsidRDefault="00BC4EF7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Título:</w:t>
      </w:r>
      <w:r w:rsidR="00BF299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2FF581D2" w14:textId="3E80C34B" w:rsidR="00884423" w:rsidRPr="00CE6B50" w:rsidRDefault="00884423">
      <w:pPr>
        <w:rPr>
          <w:rFonts w:asciiTheme="majorHAnsi" w:hAnsiTheme="majorHAnsi"/>
          <w:color w:val="auto"/>
          <w:sz w:val="24"/>
          <w:szCs w:val="24"/>
        </w:rPr>
      </w:pPr>
      <w:r w:rsidRPr="00CE6B50">
        <w:rPr>
          <w:rFonts w:asciiTheme="majorHAnsi" w:hAnsiTheme="majorHAnsi"/>
          <w:color w:val="auto"/>
          <w:sz w:val="24"/>
          <w:szCs w:val="24"/>
        </w:rPr>
        <w:t>Especiali</w:t>
      </w:r>
      <w:r w:rsidR="00BC4EF7">
        <w:rPr>
          <w:rFonts w:asciiTheme="majorHAnsi" w:hAnsiTheme="majorHAnsi"/>
          <w:color w:val="auto"/>
          <w:sz w:val="24"/>
          <w:szCs w:val="24"/>
        </w:rPr>
        <w:t>dad</w:t>
      </w:r>
      <w:r w:rsidR="00BF2992">
        <w:rPr>
          <w:rFonts w:asciiTheme="majorHAnsi" w:hAnsiTheme="majorHAnsi"/>
          <w:color w:val="auto"/>
          <w:sz w:val="24"/>
          <w:szCs w:val="24"/>
        </w:rPr>
        <w:t>:</w:t>
      </w:r>
      <w:r w:rsidR="00D40331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40E5191B" w14:textId="6CD0E6E4" w:rsidR="00153C05" w:rsidRDefault="00045026" w:rsidP="00153C05">
      <w:pPr>
        <w:rPr>
          <w:rFonts w:asciiTheme="majorHAnsi" w:hAnsiTheme="majorHAnsi"/>
          <w:color w:val="auto"/>
          <w:sz w:val="24"/>
          <w:szCs w:val="24"/>
        </w:rPr>
      </w:pPr>
      <w:r w:rsidRPr="00CE6B50">
        <w:rPr>
          <w:rFonts w:asciiTheme="majorHAnsi" w:hAnsiTheme="majorHAnsi"/>
          <w:color w:val="auto"/>
          <w:sz w:val="24"/>
          <w:szCs w:val="24"/>
        </w:rPr>
        <w:t>Subespecialidad</w:t>
      </w:r>
      <w:r w:rsidR="00BC4EF7">
        <w:rPr>
          <w:rFonts w:asciiTheme="majorHAnsi" w:hAnsiTheme="majorHAnsi"/>
          <w:color w:val="auto"/>
          <w:sz w:val="24"/>
          <w:szCs w:val="24"/>
        </w:rPr>
        <w:t>:</w:t>
      </w:r>
      <w:r w:rsidR="00D40331">
        <w:rPr>
          <w:rFonts w:asciiTheme="majorHAnsi" w:hAnsiTheme="majorHAnsi"/>
          <w:color w:val="auto"/>
          <w:sz w:val="24"/>
          <w:szCs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2760"/>
        <w:gridCol w:w="2768"/>
      </w:tblGrid>
      <w:tr w:rsidR="00153C05" w:rsidRPr="00345190" w14:paraId="5A0DA3D7" w14:textId="77777777" w:rsidTr="00360F79">
        <w:tc>
          <w:tcPr>
            <w:tcW w:w="4106" w:type="dxa"/>
            <w:shd w:val="clear" w:color="auto" w:fill="BFBFBF" w:themeFill="background1" w:themeFillShade="BF"/>
          </w:tcPr>
          <w:p w14:paraId="3F53F210" w14:textId="77777777" w:rsidR="00153C05" w:rsidRPr="00345190" w:rsidRDefault="00153C05" w:rsidP="00510C7B">
            <w:pPr>
              <w:rPr>
                <w:color w:val="auto"/>
                <w:spacing w:val="-4"/>
                <w:sz w:val="20"/>
              </w:rPr>
            </w:pPr>
            <w:r w:rsidRPr="00345190">
              <w:rPr>
                <w:b/>
                <w:caps/>
                <w:color w:val="auto"/>
                <w:sz w:val="20"/>
              </w:rPr>
              <w:t>cargo en UDD</w:t>
            </w:r>
          </w:p>
        </w:tc>
        <w:tc>
          <w:tcPr>
            <w:tcW w:w="5528" w:type="dxa"/>
            <w:gridSpan w:val="2"/>
          </w:tcPr>
          <w:p w14:paraId="614D5B5F" w14:textId="70882E09" w:rsidR="0033091A" w:rsidRPr="00345190" w:rsidRDefault="0033091A" w:rsidP="00744872">
            <w:pPr>
              <w:jc w:val="center"/>
              <w:rPr>
                <w:color w:val="auto"/>
                <w:spacing w:val="-4"/>
                <w:sz w:val="20"/>
              </w:rPr>
            </w:pPr>
          </w:p>
        </w:tc>
      </w:tr>
      <w:tr w:rsidR="00F4144B" w:rsidRPr="00345190" w14:paraId="52878EC1" w14:textId="26878E86" w:rsidTr="00360F79">
        <w:tc>
          <w:tcPr>
            <w:tcW w:w="4106" w:type="dxa"/>
            <w:shd w:val="clear" w:color="auto" w:fill="BFBFBF" w:themeFill="background1" w:themeFillShade="BF"/>
          </w:tcPr>
          <w:p w14:paraId="427A4C3A" w14:textId="1C6ACEC7" w:rsidR="00F4144B" w:rsidRPr="00345190" w:rsidRDefault="00F4144B" w:rsidP="00965BCF">
            <w:pPr>
              <w:rPr>
                <w:b/>
                <w:caps/>
                <w:color w:val="auto"/>
                <w:sz w:val="20"/>
              </w:rPr>
            </w:pPr>
            <w:r w:rsidRPr="00345190">
              <w:rPr>
                <w:b/>
                <w:caps/>
                <w:color w:val="auto"/>
                <w:sz w:val="20"/>
              </w:rPr>
              <w:t>Horas anuales de docencia que realiza para la UDD</w:t>
            </w:r>
            <w:r w:rsidR="00965BCF" w:rsidRPr="00345190">
              <w:rPr>
                <w:b/>
                <w:caps/>
                <w:color w:val="auto"/>
                <w:sz w:val="20"/>
              </w:rPr>
              <w:t xml:space="preserve"> </w:t>
            </w:r>
          </w:p>
        </w:tc>
        <w:tc>
          <w:tcPr>
            <w:tcW w:w="2760" w:type="dxa"/>
          </w:tcPr>
          <w:p w14:paraId="024594D8" w14:textId="6E5DF6F5" w:rsidR="00F4144B" w:rsidRPr="00345190" w:rsidRDefault="00965BCF" w:rsidP="00FC36B7">
            <w:pPr>
              <w:rPr>
                <w:color w:val="auto"/>
                <w:spacing w:val="-4"/>
                <w:sz w:val="20"/>
              </w:rPr>
            </w:pPr>
            <w:r w:rsidRPr="00345190">
              <w:rPr>
                <w:color w:val="auto"/>
                <w:spacing w:val="-4"/>
                <w:sz w:val="20"/>
              </w:rPr>
              <w:t>Pregrado:</w:t>
            </w:r>
          </w:p>
        </w:tc>
        <w:tc>
          <w:tcPr>
            <w:tcW w:w="2768" w:type="dxa"/>
          </w:tcPr>
          <w:p w14:paraId="39737B14" w14:textId="60B78A0E" w:rsidR="00F4144B" w:rsidRPr="00345190" w:rsidRDefault="00965BCF" w:rsidP="0067562C">
            <w:pPr>
              <w:rPr>
                <w:color w:val="auto"/>
                <w:spacing w:val="-4"/>
                <w:sz w:val="20"/>
              </w:rPr>
            </w:pPr>
            <w:r w:rsidRPr="00345190">
              <w:rPr>
                <w:color w:val="auto"/>
                <w:spacing w:val="-4"/>
                <w:sz w:val="20"/>
              </w:rPr>
              <w:t>Postgrado:</w:t>
            </w:r>
            <w:r w:rsidR="00345190">
              <w:rPr>
                <w:color w:val="auto"/>
                <w:spacing w:val="-4"/>
                <w:sz w:val="20"/>
              </w:rPr>
              <w:t xml:space="preserve"> </w:t>
            </w:r>
          </w:p>
        </w:tc>
      </w:tr>
      <w:tr w:rsidR="00B56657" w:rsidRPr="00345190" w14:paraId="2EA6EDFA" w14:textId="77777777" w:rsidTr="00360F79">
        <w:tc>
          <w:tcPr>
            <w:tcW w:w="4106" w:type="dxa"/>
            <w:shd w:val="clear" w:color="auto" w:fill="BFBFBF" w:themeFill="background1" w:themeFillShade="BF"/>
          </w:tcPr>
          <w:p w14:paraId="75A67F4F" w14:textId="74791A17" w:rsidR="00B56657" w:rsidRPr="00345190" w:rsidRDefault="00B56657" w:rsidP="00B56657">
            <w:pPr>
              <w:rPr>
                <w:b/>
                <w:bCs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>CURSOS, MÓDULOS O CAPÍTULOS QUE IMPARTE ACTUALMENTE EN LA UDD</w:t>
            </w:r>
          </w:p>
        </w:tc>
        <w:tc>
          <w:tcPr>
            <w:tcW w:w="5528" w:type="dxa"/>
            <w:gridSpan w:val="2"/>
          </w:tcPr>
          <w:p w14:paraId="0F6EF483" w14:textId="41498400" w:rsidR="00B56657" w:rsidRPr="00345190" w:rsidRDefault="00B56657" w:rsidP="001756C4">
            <w:pPr>
              <w:pStyle w:val="Prrafodelista"/>
              <w:ind w:left="360"/>
              <w:rPr>
                <w:color w:val="auto"/>
                <w:sz w:val="20"/>
              </w:rPr>
            </w:pPr>
          </w:p>
        </w:tc>
      </w:tr>
      <w:tr w:rsidR="00655DDC" w:rsidRPr="00345190" w14:paraId="7868ED64" w14:textId="77777777" w:rsidTr="00360F79">
        <w:tc>
          <w:tcPr>
            <w:tcW w:w="4106" w:type="dxa"/>
            <w:shd w:val="clear" w:color="auto" w:fill="BFBFBF" w:themeFill="background1" w:themeFillShade="BF"/>
          </w:tcPr>
          <w:p w14:paraId="1F824A59" w14:textId="507F3FFE" w:rsidR="00655DDC" w:rsidRPr="00345190" w:rsidRDefault="00655DDC" w:rsidP="0068436B">
            <w:pPr>
              <w:rPr>
                <w:b/>
                <w:bCs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>INDICAR CAMPO CLÍNICO</w:t>
            </w:r>
            <w:r w:rsidR="0068436B" w:rsidRPr="00345190">
              <w:rPr>
                <w:b/>
                <w:bCs/>
                <w:color w:val="auto"/>
                <w:sz w:val="20"/>
              </w:rPr>
              <w:t xml:space="preserve"> UDD DONDE TRABAJA</w:t>
            </w:r>
          </w:p>
        </w:tc>
        <w:tc>
          <w:tcPr>
            <w:tcW w:w="5528" w:type="dxa"/>
            <w:gridSpan w:val="2"/>
          </w:tcPr>
          <w:p w14:paraId="646B0342" w14:textId="1EFC48D6" w:rsidR="00655DDC" w:rsidRPr="00345190" w:rsidRDefault="00655DDC" w:rsidP="00744872">
            <w:pPr>
              <w:jc w:val="center"/>
              <w:rPr>
                <w:color w:val="auto"/>
                <w:sz w:val="20"/>
              </w:rPr>
            </w:pPr>
          </w:p>
        </w:tc>
      </w:tr>
      <w:tr w:rsidR="5CEFDC09" w:rsidRPr="00345190" w14:paraId="75D8B30A" w14:textId="77777777" w:rsidTr="00360F79">
        <w:tc>
          <w:tcPr>
            <w:tcW w:w="4106" w:type="dxa"/>
            <w:shd w:val="clear" w:color="auto" w:fill="BFBFBF" w:themeFill="background1" w:themeFillShade="BF"/>
          </w:tcPr>
          <w:p w14:paraId="7DEED6BE" w14:textId="488B6D9A" w:rsidR="5CEFDC09" w:rsidRPr="00345190" w:rsidRDefault="00315936" w:rsidP="00655DDC">
            <w:pPr>
              <w:rPr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 xml:space="preserve">HORAS </w:t>
            </w:r>
            <w:r w:rsidR="005042F5" w:rsidRPr="00345190">
              <w:rPr>
                <w:b/>
                <w:bCs/>
                <w:color w:val="auto"/>
                <w:sz w:val="20"/>
              </w:rPr>
              <w:t>DE</w:t>
            </w:r>
            <w:r w:rsidR="00655DDC" w:rsidRPr="00345190">
              <w:rPr>
                <w:b/>
                <w:bCs/>
                <w:color w:val="auto"/>
                <w:sz w:val="20"/>
              </w:rPr>
              <w:t xml:space="preserve"> TRABAJO </w:t>
            </w:r>
            <w:r w:rsidRPr="00345190">
              <w:rPr>
                <w:b/>
                <w:bCs/>
                <w:color w:val="auto"/>
                <w:sz w:val="20"/>
              </w:rPr>
              <w:t xml:space="preserve">EN CAMPO CLÍNICO </w:t>
            </w:r>
            <w:r w:rsidR="0068436B" w:rsidRPr="00345190">
              <w:rPr>
                <w:b/>
                <w:bCs/>
                <w:color w:val="auto"/>
                <w:sz w:val="20"/>
              </w:rPr>
              <w:t>UDD</w:t>
            </w:r>
          </w:p>
        </w:tc>
        <w:tc>
          <w:tcPr>
            <w:tcW w:w="5528" w:type="dxa"/>
            <w:gridSpan w:val="2"/>
          </w:tcPr>
          <w:p w14:paraId="6863C446" w14:textId="35BEB586" w:rsidR="5CEFDC09" w:rsidRPr="00345190" w:rsidRDefault="5CEFDC09" w:rsidP="5CEFDC09">
            <w:pPr>
              <w:rPr>
                <w:color w:val="auto"/>
                <w:sz w:val="20"/>
              </w:rPr>
            </w:pPr>
          </w:p>
        </w:tc>
      </w:tr>
      <w:tr w:rsidR="00183D7D" w:rsidRPr="00345190" w14:paraId="79C5363B" w14:textId="77777777" w:rsidTr="00360F79">
        <w:tc>
          <w:tcPr>
            <w:tcW w:w="4106" w:type="dxa"/>
            <w:shd w:val="clear" w:color="auto" w:fill="BFBFBF" w:themeFill="background1" w:themeFillShade="BF"/>
          </w:tcPr>
          <w:p w14:paraId="6DE2B0BA" w14:textId="630E387B" w:rsidR="00183D7D" w:rsidRPr="00345190" w:rsidRDefault="00183D7D" w:rsidP="00655DDC">
            <w:pPr>
              <w:rPr>
                <w:b/>
                <w:bCs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>ANTIGÜEDAD EN UDD</w:t>
            </w:r>
          </w:p>
        </w:tc>
        <w:tc>
          <w:tcPr>
            <w:tcW w:w="5528" w:type="dxa"/>
            <w:gridSpan w:val="2"/>
          </w:tcPr>
          <w:p w14:paraId="2CA2B9F8" w14:textId="73D32437" w:rsidR="00183D7D" w:rsidRPr="00345190" w:rsidRDefault="00183D7D" w:rsidP="5CEFDC09">
            <w:pPr>
              <w:rPr>
                <w:color w:val="auto"/>
                <w:sz w:val="20"/>
              </w:rPr>
            </w:pPr>
          </w:p>
        </w:tc>
      </w:tr>
    </w:tbl>
    <w:p w14:paraId="1FE2AD94" w14:textId="77777777" w:rsidR="00153C05" w:rsidRPr="00345190" w:rsidRDefault="00153C05" w:rsidP="00510C7B">
      <w:pPr>
        <w:spacing w:after="0"/>
        <w:rPr>
          <w:color w:val="auto"/>
          <w:sz w:val="20"/>
        </w:rPr>
      </w:pPr>
    </w:p>
    <w:tbl>
      <w:tblPr>
        <w:tblStyle w:val="TaskLis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32"/>
      </w:tblGrid>
      <w:tr w:rsidR="00CE6B50" w:rsidRPr="00345190" w14:paraId="367FF774" w14:textId="77777777" w:rsidTr="0028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44DD445E" w14:textId="7EC7D0C9" w:rsidR="00045026" w:rsidRPr="00345190" w:rsidRDefault="5CEFDC09" w:rsidP="00510C7B">
            <w:pPr>
              <w:tabs>
                <w:tab w:val="left" w:pos="3195"/>
              </w:tabs>
              <w:jc w:val="left"/>
              <w:rPr>
                <w:rFonts w:asciiTheme="minorHAnsi" w:hAnsiTheme="minorHAnsi"/>
                <w:color w:val="auto"/>
                <w:sz w:val="20"/>
                <w:lang w:val="es-ES"/>
              </w:rPr>
            </w:pPr>
            <w:r w:rsidRPr="00345190">
              <w:rPr>
                <w:rFonts w:asciiTheme="minorHAnsi" w:hAnsiTheme="minorHAnsi"/>
                <w:bCs/>
                <w:color w:val="auto"/>
                <w:sz w:val="20"/>
              </w:rPr>
              <w:t>POSTÍTULOS / POSTGRADOS / ESPECIALIDAD MÉDICA</w:t>
            </w:r>
            <w:r w:rsidR="00AA5A92" w:rsidRPr="00345190">
              <w:rPr>
                <w:rFonts w:asciiTheme="minorHAnsi" w:hAnsiTheme="minorHAnsi"/>
                <w:color w:val="auto"/>
                <w:sz w:val="20"/>
                <w:lang w:val="es-ES"/>
              </w:rPr>
              <w:tab/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3E4D0A" w14:textId="292E31EE" w:rsidR="00543554" w:rsidRPr="00345190" w:rsidRDefault="00543554" w:rsidP="001756C4">
            <w:pPr>
              <w:pStyle w:val="Prrafodelista"/>
              <w:ind w:left="36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153C05" w:rsidRPr="00345190" w14:paraId="39B644FE" w14:textId="77777777" w:rsidTr="0028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5DFF5" w:themeFill="accent1" w:themeFillTint="66"/>
          </w:tcPr>
          <w:p w14:paraId="44D0F615" w14:textId="5521CC09" w:rsidR="00153C05" w:rsidRPr="00345190" w:rsidRDefault="5CEFDC09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rFonts w:eastAsiaTheme="minorEastAsia"/>
                <w:b/>
                <w:bCs/>
                <w:color w:val="auto"/>
                <w:sz w:val="20"/>
                <w:lang w:val="es-ES"/>
              </w:rPr>
              <w:t>JERARQUÍA ACADÉMICA UDD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DF22832" w14:textId="3C12F5E2" w:rsidR="00153C05" w:rsidRPr="00345190" w:rsidRDefault="00153C05" w:rsidP="00744872">
            <w:pPr>
              <w:rPr>
                <w:color w:val="auto"/>
                <w:sz w:val="20"/>
              </w:rPr>
            </w:pPr>
          </w:p>
        </w:tc>
      </w:tr>
      <w:tr w:rsidR="00CE6B50" w:rsidRPr="00345190" w14:paraId="2BC36482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5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292519EC" w14:textId="0AC63B40" w:rsidR="00045026" w:rsidRPr="00345190" w:rsidRDefault="5CEFDC09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  <w:lang w:val="es-ES"/>
              </w:rPr>
              <w:t>JERARQUÍA ACADÉMICA OTRAS INSTITUCIONES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FD48DC" w14:textId="5FE5BDE9" w:rsidR="00045026" w:rsidRPr="00345190" w:rsidRDefault="00045026" w:rsidP="00F00488">
            <w:pPr>
              <w:rPr>
                <w:color w:val="auto"/>
                <w:sz w:val="20"/>
              </w:rPr>
            </w:pPr>
          </w:p>
        </w:tc>
      </w:tr>
      <w:tr w:rsidR="00CE6B50" w:rsidRPr="00345190" w14:paraId="03A91183" w14:textId="77777777" w:rsidTr="0028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5DFF5" w:themeFill="accent1" w:themeFillTint="66"/>
          </w:tcPr>
          <w:p w14:paraId="15759817" w14:textId="77777777" w:rsidR="00464C0C" w:rsidRPr="00345190" w:rsidRDefault="00464C0C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color w:val="auto"/>
                <w:sz w:val="20"/>
              </w:rPr>
              <w:t>EXPERIENCIA EN DOCENCIA EN LA UDD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573311F" w14:textId="2E96C51E" w:rsidR="00464C0C" w:rsidRPr="005C1F26" w:rsidRDefault="00464C0C" w:rsidP="001756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auto"/>
                <w:sz w:val="20"/>
              </w:rPr>
            </w:pPr>
          </w:p>
        </w:tc>
      </w:tr>
      <w:tr w:rsidR="00CE6B50" w:rsidRPr="00345190" w14:paraId="1B1BB295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5DD2BF82" w14:textId="77777777" w:rsidR="00464C0C" w:rsidRPr="00345190" w:rsidRDefault="00464C0C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color w:val="auto"/>
                <w:sz w:val="20"/>
              </w:rPr>
              <w:t>EXPERIENCIA EN DOCENCIA EN OTRAS INSTITUCIONES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5A3EE4B" w14:textId="2249FD9D" w:rsidR="00464C0C" w:rsidRPr="00345190" w:rsidRDefault="00464C0C" w:rsidP="001756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auto"/>
                <w:sz w:val="20"/>
              </w:rPr>
            </w:pPr>
          </w:p>
        </w:tc>
      </w:tr>
      <w:tr w:rsidR="00CE6B50" w:rsidRPr="00345190" w14:paraId="52FB87F5" w14:textId="77777777" w:rsidTr="0028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5DFF5" w:themeFill="accent1" w:themeFillTint="66"/>
          </w:tcPr>
          <w:p w14:paraId="1008BD2D" w14:textId="0A764C84" w:rsidR="00464C0C" w:rsidRPr="00345190" w:rsidRDefault="00464C0C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color w:val="auto"/>
                <w:sz w:val="20"/>
              </w:rPr>
              <w:t>EXPERIENCIA LABORAL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210308" w14:textId="07758188" w:rsidR="00543554" w:rsidRPr="00F036E3" w:rsidRDefault="00543554" w:rsidP="001756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20"/>
                <w:lang w:val="es-CL"/>
              </w:rPr>
            </w:pPr>
          </w:p>
          <w:p w14:paraId="40A069D1" w14:textId="0B2F0080" w:rsidR="00543554" w:rsidRPr="00F036E3" w:rsidRDefault="00543554" w:rsidP="00F03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</w:rPr>
            </w:pPr>
          </w:p>
        </w:tc>
      </w:tr>
      <w:tr w:rsidR="00CE6B50" w:rsidRPr="00345190" w14:paraId="6BDF0E6D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4B1D7BBF" w14:textId="77777777" w:rsidR="00464C0C" w:rsidRPr="00345190" w:rsidRDefault="00464C0C" w:rsidP="00510C7B">
            <w:pPr>
              <w:tabs>
                <w:tab w:val="left" w:pos="2055"/>
              </w:tabs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color w:val="auto"/>
                <w:sz w:val="20"/>
              </w:rPr>
              <w:t>INVESTIGACIONES</w:t>
            </w:r>
            <w:r w:rsidR="00AA5A92" w:rsidRPr="00345190">
              <w:rPr>
                <w:b/>
                <w:color w:val="auto"/>
                <w:sz w:val="20"/>
              </w:rPr>
              <w:tab/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331E3A" w14:textId="5CE44E59" w:rsidR="00F00488" w:rsidRPr="00F00488" w:rsidRDefault="00F00488" w:rsidP="001756C4">
            <w:pPr>
              <w:pStyle w:val="Prrafodelista"/>
              <w:ind w:left="360"/>
              <w:jc w:val="both"/>
              <w:rPr>
                <w:color w:val="auto"/>
                <w:sz w:val="20"/>
              </w:rPr>
            </w:pPr>
          </w:p>
        </w:tc>
      </w:tr>
      <w:sdt>
        <w:sdtPr>
          <w:rPr>
            <w:b/>
            <w:color w:val="auto"/>
            <w:sz w:val="20"/>
            <w:lang w:val="es-ES" w:eastAsia="es-ES"/>
          </w:rPr>
          <w:id w:val="-432286745"/>
        </w:sdtPr>
        <w:sdtEndPr>
          <w:rPr>
            <w:b w:val="0"/>
            <w:color w:val="262626" w:themeColor="text1" w:themeTint="D9"/>
            <w:sz w:val="17"/>
            <w:lang w:val="it-IT" w:eastAsia="it-IT"/>
          </w:rPr>
        </w:sdtEndPr>
        <w:sdtContent>
          <w:sdt>
            <w:sdtPr>
              <w:rPr>
                <w:b/>
                <w:color w:val="auto"/>
                <w:sz w:val="20"/>
                <w:lang w:val="es-ES" w:eastAsia="es-ES"/>
              </w:rPr>
              <w:id w:val="-1084913792"/>
            </w:sdtPr>
            <w:sdtEndPr>
              <w:rPr>
                <w:b w:val="0"/>
                <w:color w:val="262626" w:themeColor="text1" w:themeTint="D9"/>
                <w:sz w:val="17"/>
                <w:lang w:val="it-IT" w:eastAsia="it-IT"/>
              </w:rPr>
            </w:sdtEndPr>
            <w:sdtContent>
              <w:tr w:rsidR="00CE6B50" w:rsidRPr="00345190" w14:paraId="3679A6D0" w14:textId="77777777" w:rsidTr="00281907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130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tl2br w:val="none" w:sz="0" w:space="0" w:color="auto"/>
                      <w:tr2bl w:val="none" w:sz="0" w:space="0" w:color="auto"/>
                    </w:tcBorders>
                    <w:shd w:val="clear" w:color="auto" w:fill="A5DFF5" w:themeFill="accent1" w:themeFillTint="66"/>
                  </w:tcPr>
                  <w:p w14:paraId="211E7D88" w14:textId="277B3326" w:rsidR="00464C0C" w:rsidRPr="00345190" w:rsidRDefault="00281907" w:rsidP="00281907">
                    <w:pPr>
                      <w:tabs>
                        <w:tab w:val="right" w:pos="5179"/>
                      </w:tabs>
                      <w:jc w:val="left"/>
                      <w:rPr>
                        <w:b/>
                        <w:color w:val="auto"/>
                        <w:sz w:val="20"/>
                      </w:rPr>
                    </w:pPr>
                    <w:r w:rsidRPr="00345190">
                      <w:rPr>
                        <w:b/>
                        <w:color w:val="auto"/>
                        <w:sz w:val="20"/>
                        <w:lang w:val="es-ES" w:eastAsia="es-ES"/>
                      </w:rPr>
                      <w:t>PUBLICACIONES</w:t>
                    </w:r>
                  </w:p>
                </w:tc>
                <w:tc>
                  <w:tcPr>
                    <w:tcW w:w="2870" w:type="pct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tl2br w:val="none" w:sz="0" w:space="0" w:color="auto"/>
                      <w:tr2bl w:val="none" w:sz="0" w:space="0" w:color="auto"/>
                    </w:tcBorders>
                    <w:shd w:val="clear" w:color="auto" w:fill="auto"/>
                  </w:tcPr>
                  <w:p w14:paraId="7C95E352" w14:textId="3D9E83C6" w:rsidR="00464C0C" w:rsidRPr="002342FF" w:rsidRDefault="00464C0C" w:rsidP="001756C4">
                    <w:pPr>
                      <w:pStyle w:val="Prrafodelista"/>
                      <w:ind w:left="360"/>
                      <w:jc w:val="left"/>
                      <w:rPr>
                        <w:color w:val="auto"/>
                        <w:sz w:val="20"/>
                      </w:rPr>
                    </w:pPr>
                  </w:p>
                </w:tc>
              </w:tr>
            </w:sdtContent>
          </w:sdt>
        </w:sdtContent>
      </w:sdt>
      <w:tr w:rsidR="00CE6B50" w:rsidRPr="00345190" w14:paraId="72AA95A4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3703379C" w14:textId="0182A49F" w:rsidR="00464C0C" w:rsidRPr="00345190" w:rsidRDefault="5CEFDC09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 xml:space="preserve">PRESENTACIONES (Seminarios, Congresos, </w:t>
            </w:r>
            <w:r w:rsidR="00A65C3F" w:rsidRPr="00345190">
              <w:rPr>
                <w:b/>
                <w:bCs/>
                <w:color w:val="auto"/>
                <w:sz w:val="20"/>
              </w:rPr>
              <w:t>Cursos, Conferencias, entre otro</w:t>
            </w:r>
            <w:r w:rsidRPr="00345190">
              <w:rPr>
                <w:b/>
                <w:bCs/>
                <w:color w:val="auto"/>
                <w:sz w:val="20"/>
              </w:rPr>
              <w:t>s)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867618" w14:textId="24C61EBC" w:rsidR="00464C0C" w:rsidRPr="00345190" w:rsidRDefault="00464C0C" w:rsidP="000B150C">
            <w:pPr>
              <w:jc w:val="left"/>
              <w:rPr>
                <w:sz w:val="20"/>
              </w:rPr>
            </w:pPr>
          </w:p>
        </w:tc>
      </w:tr>
      <w:tr w:rsidR="00CE6B50" w:rsidRPr="00345190" w14:paraId="7A4BD626" w14:textId="77777777" w:rsidTr="0028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5DFF5" w:themeFill="accent1" w:themeFillTint="66"/>
          </w:tcPr>
          <w:p w14:paraId="1D39873D" w14:textId="2D998CE3" w:rsidR="00464C0C" w:rsidRPr="00345190" w:rsidRDefault="2D998CE3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lastRenderedPageBreak/>
              <w:t>CARGOS PÚBLICOS /ASESORÍAS A ORGANISMOS PÚBLICOS NACIONALES E INTERNACIONALES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980BC0" w14:textId="5F95DD99" w:rsidR="00655A81" w:rsidRPr="00345190" w:rsidRDefault="00655A81" w:rsidP="0065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</w:rPr>
            </w:pPr>
          </w:p>
        </w:tc>
      </w:tr>
      <w:tr w:rsidR="00CE6B50" w:rsidRPr="00345190" w14:paraId="59E0C0F0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6FADA469" w14:textId="77777777" w:rsidR="00464C0C" w:rsidRPr="00345190" w:rsidRDefault="00464C0C" w:rsidP="00510C7B">
            <w:pPr>
              <w:tabs>
                <w:tab w:val="left" w:pos="2085"/>
              </w:tabs>
              <w:jc w:val="left"/>
              <w:rPr>
                <w:b/>
                <w:color w:val="auto"/>
                <w:sz w:val="20"/>
                <w:lang w:val="es-ES"/>
              </w:rPr>
            </w:pPr>
            <w:r w:rsidRPr="00345190">
              <w:rPr>
                <w:b/>
                <w:color w:val="auto"/>
                <w:sz w:val="20"/>
                <w:lang w:val="es-ES"/>
              </w:rPr>
              <w:t>SOCIEDADES</w:t>
            </w:r>
            <w:r w:rsidR="00AA5A92" w:rsidRPr="00345190">
              <w:rPr>
                <w:b/>
                <w:color w:val="auto"/>
                <w:sz w:val="20"/>
                <w:lang w:val="es-ES"/>
              </w:rPr>
              <w:tab/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9BB9198" w14:textId="6AA3263F" w:rsidR="00464C0C" w:rsidRPr="00345190" w:rsidRDefault="00464C0C" w:rsidP="000B150C">
            <w:pPr>
              <w:jc w:val="left"/>
              <w:rPr>
                <w:color w:val="auto"/>
                <w:sz w:val="20"/>
              </w:rPr>
            </w:pPr>
          </w:p>
        </w:tc>
      </w:tr>
      <w:tr w:rsidR="00CE6B50" w:rsidRPr="00345190" w14:paraId="38CAC407" w14:textId="77777777" w:rsidTr="0028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5DFF5" w:themeFill="accent1" w:themeFillTint="66"/>
          </w:tcPr>
          <w:p w14:paraId="275E99A5" w14:textId="59B11F47" w:rsidR="00073867" w:rsidRPr="00345190" w:rsidRDefault="2D998CE3" w:rsidP="00510C7B">
            <w:pPr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bCs/>
                <w:color w:val="auto"/>
                <w:sz w:val="20"/>
              </w:rPr>
              <w:t>PREMIOS</w:t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472D555" w14:textId="79DC918E" w:rsidR="00F00488" w:rsidRPr="00F00488" w:rsidRDefault="00F00488" w:rsidP="001756C4">
            <w:pPr>
              <w:pStyle w:val="Prrafodelista"/>
              <w:ind w:left="360"/>
              <w:jc w:val="both"/>
              <w:rPr>
                <w:color w:val="auto"/>
                <w:sz w:val="20"/>
              </w:rPr>
            </w:pPr>
          </w:p>
        </w:tc>
      </w:tr>
      <w:tr w:rsidR="00CE6B50" w:rsidRPr="00345190" w14:paraId="4A3EBF48" w14:textId="77777777" w:rsidTr="0028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9FFCC"/>
          </w:tcPr>
          <w:p w14:paraId="6F22D522" w14:textId="477D29CC" w:rsidR="00464C0C" w:rsidRPr="00345190" w:rsidRDefault="0071698E" w:rsidP="00510C7B">
            <w:pPr>
              <w:tabs>
                <w:tab w:val="left" w:pos="4305"/>
              </w:tabs>
              <w:jc w:val="left"/>
              <w:rPr>
                <w:b/>
                <w:color w:val="auto"/>
                <w:sz w:val="20"/>
              </w:rPr>
            </w:pPr>
            <w:r w:rsidRPr="00345190">
              <w:rPr>
                <w:b/>
                <w:color w:val="auto"/>
                <w:sz w:val="20"/>
              </w:rPr>
              <w:t>OTROS ANTECEDENTES QUE  CONSIDERE RELEVANTE.</w:t>
            </w:r>
            <w:r w:rsidR="00153C05" w:rsidRPr="00345190">
              <w:rPr>
                <w:b/>
                <w:color w:val="auto"/>
                <w:sz w:val="20"/>
              </w:rPr>
              <w:tab/>
            </w:r>
          </w:p>
        </w:tc>
        <w:tc>
          <w:tcPr>
            <w:tcW w:w="2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9C4E1A7" w14:textId="68713B33" w:rsidR="00464C0C" w:rsidRPr="00F036E3" w:rsidRDefault="00464C0C" w:rsidP="001756C4">
            <w:pPr>
              <w:pStyle w:val="Prrafodelista"/>
              <w:ind w:left="360"/>
              <w:jc w:val="both"/>
              <w:rPr>
                <w:color w:val="auto"/>
                <w:sz w:val="20"/>
              </w:rPr>
            </w:pPr>
            <w:bookmarkStart w:id="0" w:name="_GoBack"/>
            <w:bookmarkEnd w:id="0"/>
          </w:p>
        </w:tc>
      </w:tr>
    </w:tbl>
    <w:p w14:paraId="53C61ED2" w14:textId="77777777" w:rsidR="00EE21F6" w:rsidRPr="00345190" w:rsidRDefault="00EE21F6" w:rsidP="00510C7B">
      <w:pPr>
        <w:rPr>
          <w:color w:val="auto"/>
          <w:sz w:val="20"/>
        </w:rPr>
      </w:pPr>
    </w:p>
    <w:p w14:paraId="08284662" w14:textId="77777777" w:rsidR="00EE21F6" w:rsidRPr="00345190" w:rsidRDefault="00EE21F6" w:rsidP="00510C7B">
      <w:pPr>
        <w:rPr>
          <w:color w:val="auto"/>
          <w:sz w:val="20"/>
        </w:rPr>
      </w:pPr>
    </w:p>
    <w:p w14:paraId="7E518FF9" w14:textId="77777777" w:rsidR="00530816" w:rsidRPr="00345190" w:rsidRDefault="00530816" w:rsidP="00510C7B">
      <w:pPr>
        <w:rPr>
          <w:color w:val="auto"/>
          <w:sz w:val="20"/>
        </w:rPr>
      </w:pPr>
    </w:p>
    <w:sectPr w:rsidR="00530816" w:rsidRPr="00345190" w:rsidSect="00510C7B">
      <w:headerReference w:type="default" r:id="rId9"/>
      <w:footerReference w:type="default" r:id="rId10"/>
      <w:headerReference w:type="first" r:id="rId11"/>
      <w:pgSz w:w="12240" w:h="15840"/>
      <w:pgMar w:top="1008" w:right="1296" w:bottom="864" w:left="1296" w:header="720" w:footer="720" w:gutter="0"/>
      <w:pgBorders w:offsetFrom="page">
        <w:top w:val="single" w:sz="4" w:space="24" w:color="1386AF" w:themeColor="accent1" w:themeShade="BF"/>
        <w:left w:val="single" w:sz="4" w:space="24" w:color="1386AF" w:themeColor="accent1" w:themeShade="BF"/>
        <w:bottom w:val="single" w:sz="4" w:space="24" w:color="1386AF" w:themeColor="accent1" w:themeShade="BF"/>
        <w:right w:val="single" w:sz="4" w:space="24" w:color="1386AF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27A4" w14:textId="77777777" w:rsidR="004B122A" w:rsidRDefault="004B122A">
      <w:pPr>
        <w:spacing w:after="0" w:line="240" w:lineRule="auto"/>
      </w:pPr>
      <w:r>
        <w:separator/>
      </w:r>
    </w:p>
  </w:endnote>
  <w:endnote w:type="continuationSeparator" w:id="0">
    <w:p w14:paraId="071B6668" w14:textId="77777777" w:rsidR="004B122A" w:rsidRDefault="004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2845" w14:textId="4994E7BB" w:rsidR="005042F5" w:rsidRDefault="005042F5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1756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60E1" w14:textId="77777777" w:rsidR="004B122A" w:rsidRDefault="004B122A">
      <w:pPr>
        <w:spacing w:after="0" w:line="240" w:lineRule="auto"/>
      </w:pPr>
      <w:r>
        <w:separator/>
      </w:r>
    </w:p>
  </w:footnote>
  <w:footnote w:type="continuationSeparator" w:id="0">
    <w:p w14:paraId="0B25E707" w14:textId="77777777" w:rsidR="004B122A" w:rsidRDefault="004B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14:paraId="54152B1A" w14:textId="77777777" w:rsidR="005042F5" w:rsidRDefault="005042F5">
        <w:pPr>
          <w:pStyle w:val="Encabezado"/>
        </w:pPr>
        <w:r>
          <w:t>[Escriba aquí]</w:t>
        </w:r>
      </w:p>
    </w:sdtContent>
  </w:sdt>
  <w:p w14:paraId="6F0FE057" w14:textId="77777777" w:rsidR="005042F5" w:rsidRDefault="005042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DEED" w14:textId="2D4BD963" w:rsidR="005042F5" w:rsidRPr="00F20EF0" w:rsidRDefault="005042F5" w:rsidP="00623B91">
    <w:pPr>
      <w:pStyle w:val="Encabezado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35ED7" wp14:editId="0E8A339A">
              <wp:simplePos x="0" y="0"/>
              <wp:positionH relativeFrom="column">
                <wp:posOffset>-461010</wp:posOffset>
              </wp:positionH>
              <wp:positionV relativeFrom="paragraph">
                <wp:posOffset>-123825</wp:posOffset>
              </wp:positionV>
              <wp:extent cx="3876675" cy="679450"/>
              <wp:effectExtent l="0" t="0" r="9525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9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34C3E" w14:textId="77777777" w:rsidR="005042F5" w:rsidRPr="00623B91" w:rsidRDefault="005042F5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23B91">
                            <w:rPr>
                              <w:b/>
                              <w:sz w:val="36"/>
                              <w:szCs w:val="36"/>
                            </w:rPr>
                            <w:t>FICHA RESUMEN ANTEC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EDEN</w:t>
                          </w:r>
                          <w:r w:rsidRPr="00623B91">
                            <w:rPr>
                              <w:b/>
                              <w:sz w:val="36"/>
                              <w:szCs w:val="36"/>
                            </w:rPr>
                            <w:t>TES ACADÉMICOS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35E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6.3pt;margin-top:-9.75pt;width:305.2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" fillcolor="white [3201]" stroked="f" strokeweight=".5pt">
              <v:textbox>
                <w:txbxContent>
                  <w:p w14:paraId="46734C3E" w14:textId="77777777" w:rsidR="005042F5" w:rsidRPr="00623B91" w:rsidRDefault="005042F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23B91">
                      <w:rPr>
                        <w:b/>
                        <w:sz w:val="36"/>
                        <w:szCs w:val="36"/>
                      </w:rPr>
                      <w:t>FICHA RESUMEN ANTEC</w:t>
                    </w:r>
                    <w:r>
                      <w:rPr>
                        <w:b/>
                        <w:sz w:val="36"/>
                        <w:szCs w:val="36"/>
                      </w:rPr>
                      <w:t>EDEN</w:t>
                    </w:r>
                    <w:r w:rsidRPr="00623B91">
                      <w:rPr>
                        <w:b/>
                        <w:sz w:val="36"/>
                        <w:szCs w:val="36"/>
                      </w:rPr>
                      <w:t>TES ACADÉMICOS</w:t>
                    </w:r>
                  </w:p>
                </w:txbxContent>
              </v:textbox>
            </v:shape>
          </w:pict>
        </mc:Fallback>
      </mc:AlternateContent>
    </w:r>
    <w:r w:rsidR="001756C4">
      <w:rPr>
        <w:noProof/>
        <w:lang w:val="es-CL" w:eastAsia="es-CL"/>
      </w:rPr>
      <w:drawing>
        <wp:inline distT="0" distB="0" distL="0" distR="0" wp14:anchorId="51DF6795" wp14:editId="2AFD05AD">
          <wp:extent cx="1825260" cy="1123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LOGO UNIAD DE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12" cy="113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5AD"/>
    <w:multiLevelType w:val="hybridMultilevel"/>
    <w:tmpl w:val="332EB36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B1907"/>
    <w:multiLevelType w:val="hybridMultilevel"/>
    <w:tmpl w:val="BC34BE3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A002B"/>
    <w:multiLevelType w:val="hybridMultilevel"/>
    <w:tmpl w:val="5B4844C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044"/>
    <w:multiLevelType w:val="hybridMultilevel"/>
    <w:tmpl w:val="6FF2FC9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D12C5"/>
    <w:multiLevelType w:val="hybridMultilevel"/>
    <w:tmpl w:val="8854799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E20E8"/>
    <w:multiLevelType w:val="hybridMultilevel"/>
    <w:tmpl w:val="9E50E0D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050"/>
    <w:multiLevelType w:val="hybridMultilevel"/>
    <w:tmpl w:val="02C8EEF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D2C35"/>
    <w:multiLevelType w:val="hybridMultilevel"/>
    <w:tmpl w:val="7480F3A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E4D3C"/>
    <w:multiLevelType w:val="hybridMultilevel"/>
    <w:tmpl w:val="75F6EDE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D2B83"/>
    <w:multiLevelType w:val="hybridMultilevel"/>
    <w:tmpl w:val="EEE6816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4"/>
    <w:rsid w:val="00023C6A"/>
    <w:rsid w:val="00045026"/>
    <w:rsid w:val="000479A6"/>
    <w:rsid w:val="00066276"/>
    <w:rsid w:val="00070E0B"/>
    <w:rsid w:val="00073867"/>
    <w:rsid w:val="00084015"/>
    <w:rsid w:val="000A01BA"/>
    <w:rsid w:val="000B150C"/>
    <w:rsid w:val="000C7911"/>
    <w:rsid w:val="0012413B"/>
    <w:rsid w:val="00135D6C"/>
    <w:rsid w:val="0013661A"/>
    <w:rsid w:val="00153C05"/>
    <w:rsid w:val="00163CC8"/>
    <w:rsid w:val="001756C4"/>
    <w:rsid w:val="00183D7D"/>
    <w:rsid w:val="00193828"/>
    <w:rsid w:val="002342FF"/>
    <w:rsid w:val="00281907"/>
    <w:rsid w:val="00285B51"/>
    <w:rsid w:val="002A17B6"/>
    <w:rsid w:val="002D0E05"/>
    <w:rsid w:val="002D1CD5"/>
    <w:rsid w:val="00315936"/>
    <w:rsid w:val="0033091A"/>
    <w:rsid w:val="00345190"/>
    <w:rsid w:val="00360F79"/>
    <w:rsid w:val="00367B5A"/>
    <w:rsid w:val="00416CF3"/>
    <w:rsid w:val="0045094C"/>
    <w:rsid w:val="00464C0C"/>
    <w:rsid w:val="00481578"/>
    <w:rsid w:val="004905B4"/>
    <w:rsid w:val="004B122A"/>
    <w:rsid w:val="004D6113"/>
    <w:rsid w:val="005042F5"/>
    <w:rsid w:val="00510C7B"/>
    <w:rsid w:val="00530816"/>
    <w:rsid w:val="00543554"/>
    <w:rsid w:val="00576245"/>
    <w:rsid w:val="005B79C1"/>
    <w:rsid w:val="005C1F26"/>
    <w:rsid w:val="00605BC4"/>
    <w:rsid w:val="00623B91"/>
    <w:rsid w:val="00637B1C"/>
    <w:rsid w:val="00643C26"/>
    <w:rsid w:val="006475F2"/>
    <w:rsid w:val="00655A81"/>
    <w:rsid w:val="00655DDC"/>
    <w:rsid w:val="0067562C"/>
    <w:rsid w:val="0068436B"/>
    <w:rsid w:val="006966F1"/>
    <w:rsid w:val="006C52F8"/>
    <w:rsid w:val="0071698E"/>
    <w:rsid w:val="00744872"/>
    <w:rsid w:val="0075785B"/>
    <w:rsid w:val="00775936"/>
    <w:rsid w:val="00777B83"/>
    <w:rsid w:val="007C61CB"/>
    <w:rsid w:val="00804AE7"/>
    <w:rsid w:val="008828EB"/>
    <w:rsid w:val="00884423"/>
    <w:rsid w:val="0088578E"/>
    <w:rsid w:val="00895B80"/>
    <w:rsid w:val="008A77FD"/>
    <w:rsid w:val="008D2DC4"/>
    <w:rsid w:val="00965BCF"/>
    <w:rsid w:val="009B0303"/>
    <w:rsid w:val="009D04A0"/>
    <w:rsid w:val="009E5BC2"/>
    <w:rsid w:val="009F25CA"/>
    <w:rsid w:val="00A65C3F"/>
    <w:rsid w:val="00AA5A92"/>
    <w:rsid w:val="00AF1714"/>
    <w:rsid w:val="00AF4446"/>
    <w:rsid w:val="00B155D2"/>
    <w:rsid w:val="00B56657"/>
    <w:rsid w:val="00BC12A2"/>
    <w:rsid w:val="00BC4EF7"/>
    <w:rsid w:val="00BC6E2A"/>
    <w:rsid w:val="00BF142B"/>
    <w:rsid w:val="00BF2992"/>
    <w:rsid w:val="00C32733"/>
    <w:rsid w:val="00C35321"/>
    <w:rsid w:val="00C60664"/>
    <w:rsid w:val="00C71506"/>
    <w:rsid w:val="00CE3ED7"/>
    <w:rsid w:val="00CE6B50"/>
    <w:rsid w:val="00D12867"/>
    <w:rsid w:val="00D32C93"/>
    <w:rsid w:val="00D40331"/>
    <w:rsid w:val="00D77399"/>
    <w:rsid w:val="00DD2936"/>
    <w:rsid w:val="00E066E5"/>
    <w:rsid w:val="00E238AD"/>
    <w:rsid w:val="00E31E80"/>
    <w:rsid w:val="00E37C55"/>
    <w:rsid w:val="00E44E4A"/>
    <w:rsid w:val="00EA5638"/>
    <w:rsid w:val="00EE16E6"/>
    <w:rsid w:val="00EE21F6"/>
    <w:rsid w:val="00EE5DBB"/>
    <w:rsid w:val="00EF515A"/>
    <w:rsid w:val="00F00488"/>
    <w:rsid w:val="00F036E3"/>
    <w:rsid w:val="00F10CEA"/>
    <w:rsid w:val="00F20EF0"/>
    <w:rsid w:val="00F4144B"/>
    <w:rsid w:val="00F71627"/>
    <w:rsid w:val="00F7387B"/>
    <w:rsid w:val="00FC36B7"/>
    <w:rsid w:val="2D998CE3"/>
    <w:rsid w:val="5CEFD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3C561"/>
  <w15:docId w15:val="{A9A74034-4E72-442F-A806-0E2DE87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76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0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27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066276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FechaCar">
    <w:name w:val="Fecha Car"/>
    <w:basedOn w:val="Fuentedeprrafopredeter"/>
    <w:link w:val="Fecha"/>
    <w:uiPriority w:val="1"/>
    <w:rsid w:val="00066276"/>
    <w:rPr>
      <w:caps/>
      <w:color w:val="000000" w:themeColor="text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066276"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rsid w:val="00066276"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tuloCar">
    <w:name w:val="Título Car"/>
    <w:basedOn w:val="Fuentedeprrafopredeter"/>
    <w:link w:val="Ttulo"/>
    <w:uiPriority w:val="1"/>
    <w:rsid w:val="00066276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tulo">
    <w:name w:val="Subtitle"/>
    <w:basedOn w:val="Normal"/>
    <w:next w:val="Normal"/>
    <w:link w:val="SubttuloCar"/>
    <w:uiPriority w:val="1"/>
    <w:qFormat/>
    <w:rsid w:val="00066276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sid w:val="00066276"/>
    <w:rPr>
      <w:caps/>
      <w:color w:val="000000" w:themeColor="text1"/>
      <w:sz w:val="20"/>
    </w:rPr>
  </w:style>
  <w:style w:type="table" w:styleId="Tablaconcuadrcula">
    <w:name w:val="Table Grid"/>
    <w:basedOn w:val="Tablanormal"/>
    <w:uiPriority w:val="39"/>
    <w:rsid w:val="0006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qFormat/>
    <w:rsid w:val="00066276"/>
    <w:pPr>
      <w:spacing w:after="0" w:line="240" w:lineRule="auto"/>
    </w:pPr>
  </w:style>
  <w:style w:type="paragraph" w:customStyle="1" w:styleId="Nombre">
    <w:name w:val="Nombre"/>
    <w:basedOn w:val="Normal"/>
    <w:uiPriority w:val="1"/>
    <w:qFormat/>
    <w:rsid w:val="00066276"/>
    <w:pPr>
      <w:spacing w:before="300" w:after="0" w:line="240" w:lineRule="auto"/>
    </w:pPr>
    <w:rPr>
      <w:color w:val="000000" w:themeColor="text1"/>
      <w:sz w:val="20"/>
    </w:rPr>
  </w:style>
  <w:style w:type="table" w:customStyle="1" w:styleId="TareaListadetablas">
    <w:name w:val="Tarea Lista de tablas"/>
    <w:basedOn w:val="Tablanormal"/>
    <w:uiPriority w:val="99"/>
    <w:rsid w:val="00066276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sid w:val="00066276"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6276"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06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276"/>
  </w:style>
  <w:style w:type="paragraph" w:styleId="Piedepgina">
    <w:name w:val="footer"/>
    <w:basedOn w:val="Normal"/>
    <w:link w:val="PiedepginaCar"/>
    <w:uiPriority w:val="99"/>
    <w:unhideWhenUsed/>
    <w:rsid w:val="00066276"/>
    <w:pPr>
      <w:spacing w:before="280" w:after="0" w:line="240" w:lineRule="auto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276"/>
    <w:rPr>
      <w:sz w:val="20"/>
    </w:rPr>
  </w:style>
  <w:style w:type="table" w:customStyle="1" w:styleId="TaskListTable">
    <w:name w:val="Task List Table"/>
    <w:basedOn w:val="Tablanormal"/>
    <w:uiPriority w:val="99"/>
    <w:rsid w:val="00EE21F6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4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9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riguez\AppData\Roaming\Microsoft\Plantillas\Hoja%20de%20asignaci&#243;n%20de%20tareas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79C5-93A4-47E4-8F9C-B7A5AB0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asignación de tareas</Template>
  <TotalTime>2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Prodriguez</dc:creator>
  <cp:lastModifiedBy>Hewlett-Packard Company</cp:lastModifiedBy>
  <cp:revision>4</cp:revision>
  <dcterms:created xsi:type="dcterms:W3CDTF">2019-06-07T21:07:00Z</dcterms:created>
  <dcterms:modified xsi:type="dcterms:W3CDTF">2019-08-12T16:33:00Z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